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17" w:rsidRDefault="00D66517" w:rsidP="00D66517">
      <w:pPr>
        <w:jc w:val="center"/>
        <w:rPr>
          <w:rFonts w:ascii="Palatino Linotype" w:hAnsi="Palatino Linotype" w:cs="Calibri"/>
          <w:b/>
        </w:rPr>
      </w:pPr>
    </w:p>
    <w:p w:rsidR="00D66517" w:rsidRPr="00DA62AE" w:rsidRDefault="00D66517" w:rsidP="00D66517">
      <w:pPr>
        <w:jc w:val="center"/>
        <w:rPr>
          <w:rFonts w:ascii="Palatino Linotype" w:hAnsi="Palatino Linotype" w:cs="Calibri"/>
          <w:b/>
        </w:rPr>
      </w:pPr>
      <w:r w:rsidRPr="00DA62AE">
        <w:rPr>
          <w:rFonts w:ascii="Palatino Linotype" w:hAnsi="Palatino Linotype" w:cs="Calibri"/>
          <w:b/>
        </w:rPr>
        <w:t>WESTERVILLE CITY SCHOOLS GRADS SOUGHT FOR</w:t>
      </w:r>
    </w:p>
    <w:p w:rsidR="00D66517" w:rsidRPr="00DA62AE" w:rsidRDefault="00D66517" w:rsidP="00D66517">
      <w:pPr>
        <w:jc w:val="center"/>
        <w:rPr>
          <w:rFonts w:ascii="Palatino Linotype" w:hAnsi="Palatino Linotype" w:cs="Calibri"/>
          <w:b/>
        </w:rPr>
      </w:pPr>
      <w:r w:rsidRPr="00DA62AE">
        <w:rPr>
          <w:rFonts w:ascii="Palatino Linotype" w:hAnsi="Palatino Linotype" w:cs="Calibri"/>
          <w:b/>
        </w:rPr>
        <w:t>“HALL OF FAME” AWARD</w:t>
      </w:r>
    </w:p>
    <w:p w:rsidR="00D66517" w:rsidRPr="00DA62AE" w:rsidRDefault="00D66517" w:rsidP="00D66517">
      <w:pPr>
        <w:rPr>
          <w:rFonts w:ascii="Palatino Linotype" w:hAnsi="Palatino Linotype" w:cs="Calibri"/>
        </w:rPr>
      </w:pPr>
    </w:p>
    <w:p w:rsidR="00D66517" w:rsidRPr="00DA62AE" w:rsidRDefault="00D66517" w:rsidP="00D66517">
      <w:pPr>
        <w:jc w:val="both"/>
        <w:rPr>
          <w:rFonts w:ascii="Palatino Linotype" w:hAnsi="Palatino Linotype" w:cs="Calibri"/>
          <w:sz w:val="22"/>
          <w:szCs w:val="22"/>
        </w:rPr>
      </w:pPr>
      <w:r w:rsidRPr="00DA62AE">
        <w:rPr>
          <w:rFonts w:ascii="Palatino Linotype" w:hAnsi="Palatino Linotype" w:cs="Calibri"/>
          <w:sz w:val="22"/>
          <w:szCs w:val="22"/>
        </w:rPr>
        <w:t>The Westerville Central “Hall of Fame” is open to candidates who graduated from Westerville Central High School at least ten years ago.</w:t>
      </w:r>
    </w:p>
    <w:p w:rsidR="00D66517" w:rsidRPr="00DA62AE" w:rsidRDefault="00D66517" w:rsidP="00D66517">
      <w:pPr>
        <w:jc w:val="both"/>
        <w:rPr>
          <w:rFonts w:ascii="Palatino Linotype" w:hAnsi="Palatino Linotype" w:cs="Calibri"/>
          <w:sz w:val="22"/>
          <w:szCs w:val="22"/>
        </w:rPr>
      </w:pPr>
      <w:r w:rsidRPr="00DA62AE">
        <w:rPr>
          <w:rFonts w:ascii="Palatino Linotype" w:hAnsi="Palatino Linotype" w:cs="Calibri"/>
          <w:sz w:val="22"/>
          <w:szCs w:val="22"/>
        </w:rPr>
        <w:tab/>
      </w:r>
    </w:p>
    <w:p w:rsidR="00D66517" w:rsidRPr="00DA62AE" w:rsidRDefault="00D66517" w:rsidP="00D66517">
      <w:pPr>
        <w:jc w:val="both"/>
        <w:rPr>
          <w:rFonts w:ascii="Palatino Linotype" w:hAnsi="Palatino Linotype" w:cs="Calibri"/>
          <w:sz w:val="22"/>
          <w:szCs w:val="22"/>
        </w:rPr>
      </w:pPr>
      <w:r w:rsidRPr="00DA62AE">
        <w:rPr>
          <w:rFonts w:ascii="Palatino Linotype" w:hAnsi="Palatino Linotype" w:cs="Calibri"/>
          <w:sz w:val="22"/>
          <w:szCs w:val="22"/>
        </w:rPr>
        <w:t>The Superintendent’s Student Advisory Committee at Westerville Central High School and the district’s school and community relations’ office will coordinate the program.</w:t>
      </w:r>
    </w:p>
    <w:p w:rsidR="00D66517" w:rsidRPr="00DA62AE" w:rsidRDefault="00D66517" w:rsidP="00D66517">
      <w:pPr>
        <w:jc w:val="both"/>
        <w:rPr>
          <w:rFonts w:ascii="Palatino Linotype" w:hAnsi="Palatino Linotype" w:cs="Calibri"/>
          <w:sz w:val="22"/>
          <w:szCs w:val="22"/>
        </w:rPr>
      </w:pPr>
    </w:p>
    <w:p w:rsidR="00D66517" w:rsidRPr="00DA62AE" w:rsidRDefault="00D66517" w:rsidP="00D66517">
      <w:pPr>
        <w:jc w:val="both"/>
        <w:rPr>
          <w:rFonts w:ascii="Palatino Linotype" w:hAnsi="Palatino Linotype" w:cs="Calibri"/>
          <w:sz w:val="22"/>
          <w:szCs w:val="22"/>
        </w:rPr>
      </w:pPr>
      <w:r w:rsidRPr="00DA62AE">
        <w:rPr>
          <w:rFonts w:ascii="Palatino Linotype" w:hAnsi="Palatino Linotype" w:cs="Calibri"/>
          <w:sz w:val="22"/>
          <w:szCs w:val="22"/>
        </w:rPr>
        <w:t>Nominations are particularly sought of men and women who have achieved success in their career and made significant contributions to their field, as well as to society in general.</w:t>
      </w:r>
    </w:p>
    <w:p w:rsidR="00D66517" w:rsidRPr="00DA62AE" w:rsidRDefault="00D66517" w:rsidP="00D66517">
      <w:pPr>
        <w:jc w:val="both"/>
        <w:rPr>
          <w:rFonts w:ascii="Palatino Linotype" w:hAnsi="Palatino Linotype" w:cs="Calibri"/>
          <w:sz w:val="22"/>
          <w:szCs w:val="22"/>
        </w:rPr>
      </w:pPr>
    </w:p>
    <w:p w:rsidR="00D66517" w:rsidRPr="00DA62AE" w:rsidRDefault="00D66517" w:rsidP="00D66517">
      <w:pPr>
        <w:jc w:val="both"/>
        <w:rPr>
          <w:rFonts w:ascii="Palatino Linotype" w:hAnsi="Palatino Linotype" w:cs="Calibri"/>
          <w:sz w:val="22"/>
          <w:szCs w:val="22"/>
        </w:rPr>
      </w:pPr>
      <w:r w:rsidRPr="00DA62AE">
        <w:rPr>
          <w:rFonts w:ascii="Palatino Linotype" w:hAnsi="Palatino Linotype" w:cs="Calibri"/>
          <w:sz w:val="22"/>
          <w:szCs w:val="22"/>
        </w:rPr>
        <w:t xml:space="preserve">We welcome the nomination of any Westerville Central graduate.  Please be aware that as the nominator, it will be your responsibility to ensure that your nominee is available to attend the induction ceremony and luncheon on </w:t>
      </w:r>
      <w:r w:rsidRPr="00DA62AE">
        <w:rPr>
          <w:rFonts w:ascii="Palatino Linotype" w:hAnsi="Palatino Linotype" w:cs="Calibri"/>
          <w:b/>
          <w:sz w:val="22"/>
          <w:szCs w:val="22"/>
        </w:rPr>
        <w:t xml:space="preserve">Friday, April </w:t>
      </w:r>
      <w:r>
        <w:rPr>
          <w:rFonts w:ascii="Palatino Linotype" w:hAnsi="Palatino Linotype" w:cs="Calibri"/>
          <w:b/>
          <w:sz w:val="22"/>
          <w:szCs w:val="22"/>
        </w:rPr>
        <w:t>21</w:t>
      </w:r>
      <w:r>
        <w:rPr>
          <w:rFonts w:ascii="Palatino Linotype" w:hAnsi="Palatino Linotype" w:cs="Calibri"/>
          <w:b/>
          <w:sz w:val="22"/>
          <w:szCs w:val="22"/>
        </w:rPr>
        <w:t>, 202</w:t>
      </w:r>
      <w:r>
        <w:rPr>
          <w:rFonts w:ascii="Palatino Linotype" w:hAnsi="Palatino Linotype" w:cs="Calibri"/>
          <w:b/>
          <w:sz w:val="22"/>
          <w:szCs w:val="22"/>
        </w:rPr>
        <w:t>3</w:t>
      </w:r>
      <w:r w:rsidRPr="00DA62AE">
        <w:rPr>
          <w:rFonts w:ascii="Palatino Linotype" w:hAnsi="Palatino Linotype" w:cs="Calibri"/>
          <w:sz w:val="22"/>
          <w:szCs w:val="22"/>
        </w:rPr>
        <w:t>.</w:t>
      </w:r>
    </w:p>
    <w:p w:rsidR="00D66517" w:rsidRPr="00DA62AE" w:rsidRDefault="00D66517" w:rsidP="00D66517">
      <w:pPr>
        <w:rPr>
          <w:rFonts w:ascii="Palatino Linotype" w:hAnsi="Palatino Linotype" w:cs="Calibri"/>
          <w:sz w:val="22"/>
          <w:szCs w:val="22"/>
        </w:rPr>
      </w:pPr>
    </w:p>
    <w:p w:rsidR="00D66517" w:rsidRPr="00DA62AE" w:rsidRDefault="00D66517" w:rsidP="00D66517">
      <w:pPr>
        <w:rPr>
          <w:rFonts w:ascii="Palatino Linotype" w:hAnsi="Palatino Linotype" w:cs="Calibri"/>
          <w:sz w:val="22"/>
          <w:szCs w:val="22"/>
        </w:rPr>
      </w:pPr>
      <w:r w:rsidRPr="00DA62AE">
        <w:rPr>
          <w:rFonts w:ascii="Palatino Linotype" w:hAnsi="Palatino Linotype" w:cs="Calibri"/>
          <w:sz w:val="22"/>
          <w:szCs w:val="22"/>
        </w:rPr>
        <w:t>Complete the form below, and return the form to:</w:t>
      </w:r>
    </w:p>
    <w:p w:rsidR="00D66517" w:rsidRPr="00DA62AE" w:rsidRDefault="00D66517" w:rsidP="00D66517">
      <w:pPr>
        <w:rPr>
          <w:rFonts w:ascii="Palatino Linotype" w:hAnsi="Palatino Linotype"/>
        </w:rPr>
      </w:pPr>
    </w:p>
    <w:p w:rsidR="00D66517" w:rsidRPr="00DA62AE" w:rsidRDefault="00D66517" w:rsidP="00D66517">
      <w:pPr>
        <w:jc w:val="center"/>
        <w:rPr>
          <w:rFonts w:ascii="Palatino Linotype" w:hAnsi="Palatino Linotype" w:cs="Calibri"/>
          <w:b/>
          <w:sz w:val="20"/>
        </w:rPr>
      </w:pPr>
      <w:r w:rsidRPr="00DA62AE">
        <w:rPr>
          <w:rFonts w:ascii="Palatino Linotype" w:hAnsi="Palatino Linotype" w:cs="Calibri"/>
          <w:b/>
          <w:sz w:val="20"/>
        </w:rPr>
        <w:t>Principal’s Office</w:t>
      </w:r>
    </w:p>
    <w:p w:rsidR="00D66517" w:rsidRPr="00DA62AE" w:rsidRDefault="00D66517" w:rsidP="00D66517">
      <w:pPr>
        <w:jc w:val="center"/>
        <w:rPr>
          <w:rFonts w:ascii="Palatino Linotype" w:hAnsi="Palatino Linotype" w:cs="Calibri"/>
          <w:b/>
          <w:sz w:val="20"/>
        </w:rPr>
      </w:pPr>
      <w:r w:rsidRPr="00DA62AE">
        <w:rPr>
          <w:rFonts w:ascii="Palatino Linotype" w:hAnsi="Palatino Linotype" w:cs="Calibri"/>
          <w:b/>
          <w:sz w:val="20"/>
        </w:rPr>
        <w:t>“Hall of Fame” Nomination</w:t>
      </w:r>
    </w:p>
    <w:p w:rsidR="00D66517" w:rsidRPr="00DA62AE" w:rsidRDefault="00D66517" w:rsidP="00D66517">
      <w:pPr>
        <w:jc w:val="center"/>
        <w:rPr>
          <w:rFonts w:ascii="Palatino Linotype" w:hAnsi="Palatino Linotype" w:cs="Calibri"/>
          <w:b/>
          <w:sz w:val="20"/>
        </w:rPr>
      </w:pPr>
      <w:r w:rsidRPr="00DA62AE">
        <w:rPr>
          <w:rFonts w:ascii="Palatino Linotype" w:hAnsi="Palatino Linotype" w:cs="Calibri"/>
          <w:b/>
          <w:sz w:val="20"/>
        </w:rPr>
        <w:t>Westerville Central High School</w:t>
      </w:r>
    </w:p>
    <w:p w:rsidR="00D66517" w:rsidRPr="00DA62AE" w:rsidRDefault="00D66517" w:rsidP="00D66517">
      <w:pPr>
        <w:jc w:val="center"/>
        <w:rPr>
          <w:rFonts w:ascii="Palatino Linotype" w:hAnsi="Palatino Linotype" w:cs="Calibri"/>
          <w:b/>
          <w:sz w:val="20"/>
        </w:rPr>
      </w:pPr>
      <w:r w:rsidRPr="00DA62AE">
        <w:rPr>
          <w:rFonts w:ascii="Palatino Linotype" w:hAnsi="Palatino Linotype" w:cs="Calibri"/>
          <w:b/>
          <w:sz w:val="20"/>
        </w:rPr>
        <w:t>7118 Mount Royal Avenue</w:t>
      </w:r>
    </w:p>
    <w:p w:rsidR="00D66517" w:rsidRPr="00DA62AE" w:rsidRDefault="00D66517" w:rsidP="00D66517">
      <w:pPr>
        <w:jc w:val="center"/>
        <w:rPr>
          <w:rFonts w:ascii="Palatino Linotype" w:hAnsi="Palatino Linotype" w:cs="Calibri"/>
          <w:b/>
          <w:sz w:val="20"/>
        </w:rPr>
      </w:pPr>
      <w:r w:rsidRPr="00DA62AE">
        <w:rPr>
          <w:rFonts w:ascii="Palatino Linotype" w:hAnsi="Palatino Linotype" w:cs="Calibri"/>
          <w:b/>
          <w:sz w:val="20"/>
        </w:rPr>
        <w:t>Westerville, OH  43082</w:t>
      </w:r>
    </w:p>
    <w:p w:rsidR="00D66517" w:rsidRPr="00DA62AE" w:rsidRDefault="00D66517" w:rsidP="00D66517">
      <w:pPr>
        <w:rPr>
          <w:rFonts w:ascii="Palatino Linotype" w:hAnsi="Palatino Linotype"/>
        </w:rPr>
      </w:pPr>
    </w:p>
    <w:p w:rsidR="00D66517" w:rsidRPr="00DA62AE" w:rsidRDefault="00D66517" w:rsidP="00D66517">
      <w:pPr>
        <w:rPr>
          <w:rFonts w:ascii="Palatino Linotype" w:hAnsi="Palatino Linotype"/>
        </w:rPr>
      </w:pP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Name of Nominee _________________________________________________</w:t>
      </w:r>
      <w:r>
        <w:rPr>
          <w:rFonts w:ascii="Palatino Linotype" w:hAnsi="Palatino Linotype" w:cs="Calibri"/>
          <w:sz w:val="22"/>
          <w:szCs w:val="22"/>
        </w:rPr>
        <w:t>_____</w:t>
      </w:r>
      <w:r w:rsidRPr="00DA62AE">
        <w:rPr>
          <w:rFonts w:ascii="Palatino Linotype" w:hAnsi="Palatino Linotype" w:cs="Calibri"/>
          <w:sz w:val="22"/>
          <w:szCs w:val="22"/>
        </w:rPr>
        <w:t>________________________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Address ____________________________________________________________________________</w:t>
      </w:r>
      <w:r>
        <w:rPr>
          <w:rFonts w:ascii="Palatino Linotype" w:hAnsi="Palatino Linotype" w:cs="Calibri"/>
          <w:sz w:val="22"/>
          <w:szCs w:val="22"/>
        </w:rPr>
        <w:t>______</w:t>
      </w:r>
      <w:r w:rsidRPr="00DA62AE">
        <w:rPr>
          <w:rFonts w:ascii="Palatino Linotype" w:hAnsi="Palatino Linotype" w:cs="Calibri"/>
          <w:sz w:val="22"/>
          <w:szCs w:val="22"/>
        </w:rPr>
        <w:t>_____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City ____________________________________________________</w:t>
      </w:r>
      <w:r>
        <w:rPr>
          <w:rFonts w:ascii="Palatino Linotype" w:hAnsi="Palatino Linotype" w:cs="Calibri"/>
          <w:sz w:val="22"/>
          <w:szCs w:val="22"/>
        </w:rPr>
        <w:t>_</w:t>
      </w:r>
      <w:r w:rsidRPr="00DA62AE">
        <w:rPr>
          <w:rFonts w:ascii="Palatino Linotype" w:hAnsi="Palatino Linotype" w:cs="Calibri"/>
          <w:sz w:val="22"/>
          <w:szCs w:val="22"/>
        </w:rPr>
        <w:t>___State ___________ Zip ________</w:t>
      </w:r>
      <w:r>
        <w:rPr>
          <w:rFonts w:ascii="Palatino Linotype" w:hAnsi="Palatino Linotype" w:cs="Calibri"/>
          <w:sz w:val="22"/>
          <w:szCs w:val="22"/>
        </w:rPr>
        <w:t>____</w:t>
      </w:r>
      <w:r w:rsidRPr="00DA62AE">
        <w:rPr>
          <w:rFonts w:ascii="Palatino Linotype" w:hAnsi="Palatino Linotype" w:cs="Calibri"/>
          <w:sz w:val="22"/>
          <w:szCs w:val="22"/>
        </w:rPr>
        <w:t>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Phone (Day) ___________________</w:t>
      </w:r>
      <w:r>
        <w:rPr>
          <w:rFonts w:ascii="Palatino Linotype" w:hAnsi="Palatino Linotype" w:cs="Calibri"/>
          <w:sz w:val="22"/>
          <w:szCs w:val="22"/>
        </w:rPr>
        <w:t>__</w:t>
      </w:r>
      <w:r w:rsidRPr="00DA62AE">
        <w:rPr>
          <w:rFonts w:ascii="Palatino Linotype" w:hAnsi="Palatino Linotype" w:cs="Calibri"/>
          <w:sz w:val="22"/>
          <w:szCs w:val="22"/>
        </w:rPr>
        <w:t>______________ (Evening) _____</w:t>
      </w:r>
      <w:r>
        <w:rPr>
          <w:rFonts w:ascii="Palatino Linotype" w:hAnsi="Palatino Linotype" w:cs="Calibri"/>
          <w:sz w:val="22"/>
          <w:szCs w:val="22"/>
        </w:rPr>
        <w:t>___</w:t>
      </w:r>
      <w:r w:rsidRPr="00DA62AE">
        <w:rPr>
          <w:rFonts w:ascii="Palatino Linotype" w:hAnsi="Palatino Linotype" w:cs="Calibri"/>
          <w:sz w:val="22"/>
          <w:szCs w:val="22"/>
        </w:rPr>
        <w:t>_______________________________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Graduation Year ______________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High School_____________</w:t>
      </w:r>
      <w:r>
        <w:rPr>
          <w:rFonts w:ascii="Palatino Linotype" w:hAnsi="Palatino Linotype" w:cs="Calibri"/>
          <w:sz w:val="22"/>
          <w:szCs w:val="22"/>
        </w:rPr>
        <w:t>_____</w:t>
      </w:r>
      <w:r w:rsidRPr="00DA62AE">
        <w:rPr>
          <w:rFonts w:ascii="Palatino Linotype" w:hAnsi="Palatino Linotype" w:cs="Calibri"/>
          <w:sz w:val="22"/>
          <w:szCs w:val="22"/>
        </w:rPr>
        <w:t>__________________________________________________________________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Present Occupation_______</w:t>
      </w:r>
      <w:r>
        <w:rPr>
          <w:rFonts w:ascii="Palatino Linotype" w:hAnsi="Palatino Linotype" w:cs="Calibri"/>
          <w:sz w:val="22"/>
          <w:szCs w:val="22"/>
        </w:rPr>
        <w:t>____</w:t>
      </w:r>
      <w:r w:rsidRPr="00DA62AE">
        <w:rPr>
          <w:rFonts w:ascii="Palatino Linotype" w:hAnsi="Palatino Linotype" w:cs="Calibri"/>
          <w:sz w:val="22"/>
          <w:szCs w:val="22"/>
        </w:rPr>
        <w:t>__________________________________________________________________</w:t>
      </w:r>
    </w:p>
    <w:p w:rsidR="00D66517" w:rsidRPr="00DA62AE" w:rsidRDefault="00D66517" w:rsidP="00D66517">
      <w:pPr>
        <w:spacing w:line="276" w:lineRule="auto"/>
        <w:jc w:val="both"/>
        <w:rPr>
          <w:rFonts w:ascii="Palatino Linotype" w:hAnsi="Palatino Linotype" w:cs="Calibri"/>
        </w:rPr>
      </w:pPr>
      <w:r w:rsidRPr="00DA62AE">
        <w:rPr>
          <w:rFonts w:ascii="Palatino Linotype" w:hAnsi="Palatino Linotype" w:cs="Calibri"/>
          <w:sz w:val="22"/>
          <w:szCs w:val="22"/>
        </w:rPr>
        <w:t>Name of Nominator</w:t>
      </w:r>
      <w:r w:rsidRPr="00DA62AE">
        <w:rPr>
          <w:rFonts w:ascii="Palatino Linotype" w:hAnsi="Palatino Linotype" w:cs="Calibri"/>
        </w:rPr>
        <w:t xml:space="preserve"> ________</w:t>
      </w:r>
      <w:r>
        <w:rPr>
          <w:rFonts w:ascii="Palatino Linotype" w:hAnsi="Palatino Linotype" w:cs="Calibri"/>
        </w:rPr>
        <w:t>___________________________</w:t>
      </w:r>
      <w:r w:rsidRPr="00DA62AE">
        <w:rPr>
          <w:rFonts w:ascii="Palatino Linotype" w:hAnsi="Palatino Linotype" w:cs="Calibri"/>
        </w:rPr>
        <w:t>__________________________________________________________</w:t>
      </w:r>
    </w:p>
    <w:p w:rsidR="00D66517" w:rsidRPr="00DA62AE" w:rsidRDefault="00D66517" w:rsidP="00D66517">
      <w:pPr>
        <w:spacing w:line="276" w:lineRule="auto"/>
        <w:jc w:val="both"/>
        <w:rPr>
          <w:rFonts w:ascii="Palatino Linotype" w:hAnsi="Palatino Linotype" w:cs="Calibri"/>
        </w:rPr>
      </w:pPr>
      <w:r w:rsidRPr="00DA62AE">
        <w:rPr>
          <w:rFonts w:ascii="Palatino Linotype" w:hAnsi="Palatino Linotype" w:cs="Calibri"/>
          <w:sz w:val="22"/>
          <w:szCs w:val="22"/>
        </w:rPr>
        <w:t xml:space="preserve">Address </w:t>
      </w:r>
      <w:r>
        <w:rPr>
          <w:rFonts w:ascii="Palatino Linotype" w:hAnsi="Palatino Linotype" w:cs="Calibri"/>
          <w:sz w:val="22"/>
          <w:szCs w:val="22"/>
        </w:rPr>
        <w:t>___________________________</w:t>
      </w:r>
      <w:r w:rsidRPr="00DA62AE">
        <w:rPr>
          <w:rFonts w:ascii="Palatino Linotype" w:hAnsi="Palatino Linotype" w:cs="Calibri"/>
        </w:rPr>
        <w:t>_________________________________________________________________________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City ____________________________________________________</w:t>
      </w:r>
      <w:r>
        <w:rPr>
          <w:rFonts w:ascii="Palatino Linotype" w:hAnsi="Palatino Linotype" w:cs="Calibri"/>
          <w:sz w:val="22"/>
          <w:szCs w:val="22"/>
        </w:rPr>
        <w:t>_</w:t>
      </w:r>
      <w:r w:rsidRPr="00DA62AE">
        <w:rPr>
          <w:rFonts w:ascii="Palatino Linotype" w:hAnsi="Palatino Linotype" w:cs="Calibri"/>
          <w:sz w:val="22"/>
          <w:szCs w:val="22"/>
        </w:rPr>
        <w:t>___State ___________ Zip ________</w:t>
      </w:r>
      <w:r>
        <w:rPr>
          <w:rFonts w:ascii="Palatino Linotype" w:hAnsi="Palatino Linotype" w:cs="Calibri"/>
          <w:sz w:val="22"/>
          <w:szCs w:val="22"/>
        </w:rPr>
        <w:t>____</w:t>
      </w:r>
      <w:r w:rsidRPr="00DA62AE">
        <w:rPr>
          <w:rFonts w:ascii="Palatino Linotype" w:hAnsi="Palatino Linotype" w:cs="Calibri"/>
          <w:sz w:val="22"/>
          <w:szCs w:val="22"/>
        </w:rPr>
        <w:t>___</w:t>
      </w:r>
    </w:p>
    <w:p w:rsidR="00D66517" w:rsidRPr="00DA62AE" w:rsidRDefault="00D66517" w:rsidP="00D66517">
      <w:pPr>
        <w:spacing w:line="276" w:lineRule="auto"/>
        <w:jc w:val="both"/>
        <w:rPr>
          <w:rFonts w:ascii="Palatino Linotype" w:hAnsi="Palatino Linotype" w:cs="Calibri"/>
          <w:sz w:val="22"/>
          <w:szCs w:val="22"/>
        </w:rPr>
      </w:pPr>
      <w:r w:rsidRPr="00DA62AE">
        <w:rPr>
          <w:rFonts w:ascii="Palatino Linotype" w:hAnsi="Palatino Linotype" w:cs="Calibri"/>
          <w:sz w:val="22"/>
          <w:szCs w:val="22"/>
        </w:rPr>
        <w:t>Phone (Day) _____________</w:t>
      </w:r>
      <w:r>
        <w:rPr>
          <w:rFonts w:ascii="Palatino Linotype" w:hAnsi="Palatino Linotype" w:cs="Calibri"/>
          <w:sz w:val="22"/>
          <w:szCs w:val="22"/>
        </w:rPr>
        <w:t>___</w:t>
      </w:r>
      <w:r w:rsidRPr="00DA62AE">
        <w:rPr>
          <w:rFonts w:ascii="Palatino Linotype" w:hAnsi="Palatino Linotype" w:cs="Calibri"/>
          <w:sz w:val="22"/>
          <w:szCs w:val="22"/>
        </w:rPr>
        <w:t>_____________________    (Evening) ___________</w:t>
      </w:r>
      <w:r>
        <w:rPr>
          <w:rFonts w:ascii="Palatino Linotype" w:hAnsi="Palatino Linotype" w:cs="Calibri"/>
          <w:sz w:val="22"/>
          <w:szCs w:val="22"/>
        </w:rPr>
        <w:t>__</w:t>
      </w:r>
      <w:r w:rsidRPr="00DA62AE">
        <w:rPr>
          <w:rFonts w:ascii="Palatino Linotype" w:hAnsi="Palatino Linotype" w:cs="Calibri"/>
          <w:sz w:val="22"/>
          <w:szCs w:val="22"/>
        </w:rPr>
        <w:t>_______________________</w:t>
      </w:r>
    </w:p>
    <w:p w:rsidR="00D66517" w:rsidRPr="00DA62AE" w:rsidRDefault="00D66517" w:rsidP="00D66517">
      <w:pPr>
        <w:rPr>
          <w:rFonts w:ascii="Palatino Linotype" w:hAnsi="Palatino Linotype" w:cs="Calibri"/>
          <w:sz w:val="22"/>
          <w:szCs w:val="22"/>
        </w:rPr>
      </w:pPr>
    </w:p>
    <w:p w:rsidR="00D66517" w:rsidRDefault="00D66517" w:rsidP="00D66517">
      <w:pPr>
        <w:rPr>
          <w:rFonts w:ascii="Palatino Linotype" w:hAnsi="Palatino Linotype" w:cs="Calibri"/>
          <w:b/>
          <w:sz w:val="22"/>
          <w:szCs w:val="22"/>
        </w:rPr>
      </w:pPr>
      <w:r>
        <w:rPr>
          <w:rFonts w:ascii="Palatino Linotype" w:hAnsi="Palatino Linotype" w:cs="Calibri"/>
          <w:b/>
          <w:sz w:val="22"/>
          <w:szCs w:val="22"/>
        </w:rPr>
        <w:t>Nomination deadline:  January 31</w:t>
      </w:r>
      <w:r>
        <w:rPr>
          <w:rFonts w:ascii="Palatino Linotype" w:hAnsi="Palatino Linotype" w:cs="Calibri"/>
          <w:b/>
          <w:sz w:val="22"/>
          <w:szCs w:val="22"/>
        </w:rPr>
        <w:t>, 2023</w:t>
      </w:r>
    </w:p>
    <w:p w:rsidR="00D66517" w:rsidRPr="00DA62AE" w:rsidRDefault="00D66517" w:rsidP="00D66517">
      <w:pPr>
        <w:rPr>
          <w:rFonts w:ascii="Palatino Linotype" w:hAnsi="Palatino Linotype" w:cs="Calibri"/>
          <w:b/>
          <w:sz w:val="22"/>
          <w:szCs w:val="22"/>
        </w:rPr>
      </w:pPr>
    </w:p>
    <w:p w:rsidR="00D66517" w:rsidRPr="00DA62AE" w:rsidRDefault="00D66517" w:rsidP="00D66517">
      <w:pPr>
        <w:jc w:val="center"/>
        <w:rPr>
          <w:rFonts w:ascii="Palatino Linotype" w:hAnsi="Palatino Linotype" w:cs="Calibri"/>
          <w:b/>
          <w:sz w:val="22"/>
          <w:szCs w:val="22"/>
        </w:rPr>
      </w:pPr>
      <w:r w:rsidRPr="00DA62AE">
        <w:rPr>
          <w:rFonts w:ascii="Palatino Linotype" w:hAnsi="Palatino Linotype" w:cs="Calibri"/>
          <w:b/>
          <w:sz w:val="22"/>
          <w:szCs w:val="22"/>
        </w:rPr>
        <w:t>Westerville City Schools Alumni</w:t>
      </w:r>
    </w:p>
    <w:p w:rsidR="00D66517" w:rsidRPr="00DA62AE" w:rsidRDefault="00D66517" w:rsidP="00D66517">
      <w:pPr>
        <w:jc w:val="center"/>
        <w:rPr>
          <w:rFonts w:ascii="Palatino Linotype" w:hAnsi="Palatino Linotype" w:cs="Calibri"/>
          <w:b/>
          <w:sz w:val="22"/>
          <w:szCs w:val="22"/>
        </w:rPr>
      </w:pPr>
      <w:r w:rsidRPr="00DA62AE">
        <w:rPr>
          <w:rFonts w:ascii="Palatino Linotype" w:hAnsi="Palatino Linotype" w:cs="Calibri"/>
          <w:b/>
          <w:sz w:val="22"/>
          <w:szCs w:val="22"/>
        </w:rPr>
        <w:t>INFORMATION SHEET</w:t>
      </w:r>
    </w:p>
    <w:p w:rsidR="00D66517" w:rsidRPr="00DA62AE" w:rsidRDefault="00D66517" w:rsidP="00D66517">
      <w:pPr>
        <w:jc w:val="center"/>
        <w:rPr>
          <w:rFonts w:ascii="Palatino Linotype" w:hAnsi="Palatino Linotype" w:cs="Calibri"/>
          <w:b/>
          <w:sz w:val="22"/>
          <w:szCs w:val="22"/>
        </w:rPr>
      </w:pPr>
      <w:r w:rsidRPr="00DA62AE">
        <w:rPr>
          <w:rFonts w:ascii="Palatino Linotype" w:hAnsi="Palatino Linotype" w:cs="Calibri"/>
          <w:b/>
          <w:sz w:val="22"/>
          <w:szCs w:val="22"/>
        </w:rPr>
        <w:t>Please type or print responses below and mail to:</w:t>
      </w:r>
    </w:p>
    <w:p w:rsidR="00D66517" w:rsidRPr="00DA62AE" w:rsidRDefault="00D66517" w:rsidP="00D66517">
      <w:pPr>
        <w:jc w:val="center"/>
        <w:rPr>
          <w:rFonts w:ascii="Palatino Linotype" w:hAnsi="Palatino Linotype" w:cs="Calibri"/>
          <w:b/>
          <w:sz w:val="22"/>
          <w:szCs w:val="22"/>
        </w:rPr>
      </w:pPr>
    </w:p>
    <w:p w:rsidR="00D66517" w:rsidRPr="00DA62AE" w:rsidRDefault="00D66517" w:rsidP="00D66517">
      <w:pPr>
        <w:jc w:val="center"/>
        <w:rPr>
          <w:rFonts w:ascii="Palatino Linotype" w:hAnsi="Palatino Linotype" w:cs="Calibri"/>
          <w:b/>
          <w:sz w:val="22"/>
          <w:szCs w:val="22"/>
        </w:rPr>
      </w:pPr>
      <w:r w:rsidRPr="00DA62AE">
        <w:rPr>
          <w:rFonts w:ascii="Palatino Linotype" w:hAnsi="Palatino Linotype" w:cs="Calibri"/>
          <w:b/>
          <w:sz w:val="22"/>
          <w:szCs w:val="22"/>
        </w:rPr>
        <w:t>Westerville Central High School</w:t>
      </w:r>
    </w:p>
    <w:p w:rsidR="00D66517" w:rsidRPr="00DA62AE" w:rsidRDefault="00D66517" w:rsidP="00D66517">
      <w:pPr>
        <w:jc w:val="center"/>
        <w:rPr>
          <w:rFonts w:ascii="Palatino Linotype" w:hAnsi="Palatino Linotype" w:cs="Calibri"/>
          <w:b/>
          <w:sz w:val="22"/>
          <w:szCs w:val="22"/>
        </w:rPr>
      </w:pPr>
      <w:r w:rsidRPr="00DA62AE">
        <w:rPr>
          <w:rFonts w:ascii="Palatino Linotype" w:hAnsi="Palatino Linotype" w:cs="Calibri"/>
          <w:b/>
          <w:sz w:val="22"/>
          <w:szCs w:val="22"/>
        </w:rPr>
        <w:t>7118 Mount Royal Avenue</w:t>
      </w:r>
    </w:p>
    <w:p w:rsidR="00D66517" w:rsidRPr="00DA62AE" w:rsidRDefault="00D66517" w:rsidP="00D66517">
      <w:pPr>
        <w:jc w:val="center"/>
        <w:rPr>
          <w:rFonts w:ascii="Palatino Linotype" w:hAnsi="Palatino Linotype" w:cs="Calibri"/>
          <w:b/>
          <w:sz w:val="22"/>
          <w:szCs w:val="22"/>
        </w:rPr>
      </w:pPr>
      <w:r w:rsidRPr="00DA62AE">
        <w:rPr>
          <w:rFonts w:ascii="Palatino Linotype" w:hAnsi="Palatino Linotype" w:cs="Calibri"/>
          <w:b/>
          <w:sz w:val="22"/>
          <w:szCs w:val="22"/>
        </w:rPr>
        <w:t>Westerville, OH  43082</w:t>
      </w:r>
    </w:p>
    <w:p w:rsidR="00D66517" w:rsidRPr="00DA62AE" w:rsidRDefault="00D66517" w:rsidP="00D66517">
      <w:pPr>
        <w:jc w:val="center"/>
        <w:rPr>
          <w:rFonts w:ascii="Palatino Linotype" w:hAnsi="Palatino Linotype" w:cs="Calibri"/>
          <w:b/>
          <w:sz w:val="22"/>
          <w:szCs w:val="22"/>
        </w:rPr>
      </w:pP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Name___________</w:t>
      </w:r>
      <w:r>
        <w:rPr>
          <w:rFonts w:ascii="Palatino Linotype" w:hAnsi="Palatino Linotype" w:cs="Calibri"/>
          <w:sz w:val="24"/>
          <w:szCs w:val="24"/>
        </w:rPr>
        <w:t>____</w:t>
      </w:r>
      <w:r w:rsidRPr="00DA62AE">
        <w:rPr>
          <w:rFonts w:ascii="Palatino Linotype" w:hAnsi="Palatino Linotype" w:cs="Calibri"/>
          <w:sz w:val="24"/>
          <w:szCs w:val="24"/>
        </w:rPr>
        <w:t xml:space="preserve">__________________________________________________________________  </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Current Address______________________________________________________</w:t>
      </w:r>
      <w:r>
        <w:rPr>
          <w:rFonts w:ascii="Palatino Linotype" w:hAnsi="Palatino Linotype" w:cs="Calibri"/>
          <w:sz w:val="24"/>
          <w:szCs w:val="24"/>
        </w:rPr>
        <w:t>____</w:t>
      </w:r>
      <w:r w:rsidRPr="00DA62AE">
        <w:rPr>
          <w:rFonts w:ascii="Palatino Linotype" w:hAnsi="Palatino Linotype" w:cs="Calibri"/>
          <w:sz w:val="24"/>
          <w:szCs w:val="24"/>
        </w:rPr>
        <w:t>______________</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City, State, Zip _____________________________________Phone__________</w:t>
      </w:r>
      <w:r>
        <w:rPr>
          <w:rFonts w:ascii="Palatino Linotype" w:hAnsi="Palatino Linotype" w:cs="Calibri"/>
          <w:sz w:val="24"/>
          <w:szCs w:val="24"/>
        </w:rPr>
        <w:t>___</w:t>
      </w:r>
      <w:r w:rsidRPr="00DA62AE">
        <w:rPr>
          <w:rFonts w:ascii="Palatino Linotype" w:hAnsi="Palatino Linotype" w:cs="Calibri"/>
          <w:sz w:val="24"/>
          <w:szCs w:val="24"/>
        </w:rPr>
        <w:t xml:space="preserve">_________________ </w:t>
      </w:r>
      <w:r w:rsidRPr="00DA62AE">
        <w:rPr>
          <w:rFonts w:ascii="Palatino Linotype" w:hAnsi="Palatino Linotype" w:cs="Calibri"/>
          <w:sz w:val="24"/>
          <w:szCs w:val="24"/>
        </w:rPr>
        <w:tab/>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Westerville High School Activities and Honors:</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 xml:space="preserve">College/University/Post-Graduate Training Completed: </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______________________________________________________________________________________________________________________________________________________________________________</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 xml:space="preserve">College/University/Training Institution Attended: </w:t>
      </w:r>
      <w:r w:rsidRPr="00DA62AE">
        <w:rPr>
          <w:rFonts w:ascii="Palatino Linotype" w:hAnsi="Palatino Linotype" w:cs="Calibri"/>
          <w:sz w:val="24"/>
          <w:szCs w:val="24"/>
        </w:rPr>
        <w:tab/>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___________________________________________________________________________________________________________________________</w:t>
      </w:r>
      <w:r>
        <w:rPr>
          <w:rFonts w:ascii="Palatino Linotype" w:hAnsi="Palatino Linotype" w:cs="Calibri"/>
          <w:sz w:val="24"/>
          <w:szCs w:val="24"/>
        </w:rPr>
        <w:t>____________</w:t>
      </w:r>
      <w:r w:rsidRPr="00DA62AE">
        <w:rPr>
          <w:rFonts w:ascii="Palatino Linotype" w:hAnsi="Palatino Linotype" w:cs="Calibri"/>
          <w:sz w:val="24"/>
          <w:szCs w:val="24"/>
        </w:rPr>
        <w:t>_______________________________________</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 xml:space="preserve">Present Career/Occupation: </w:t>
      </w:r>
      <w:r w:rsidRPr="00DA62AE">
        <w:rPr>
          <w:rFonts w:ascii="Palatino Linotype" w:hAnsi="Palatino Linotype" w:cs="Calibri"/>
          <w:sz w:val="24"/>
          <w:szCs w:val="24"/>
        </w:rPr>
        <w:tab/>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 xml:space="preserve">Community Involvement: </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_______________________________________________________________________________________________________________________________________________________________________________________________________________</w:t>
      </w:r>
      <w:r>
        <w:rPr>
          <w:rFonts w:ascii="Palatino Linotype" w:hAnsi="Palatino Linotype" w:cs="Calibri"/>
          <w:sz w:val="24"/>
          <w:szCs w:val="24"/>
        </w:rPr>
        <w:t>____________</w:t>
      </w:r>
      <w:r w:rsidRPr="00DA62AE">
        <w:rPr>
          <w:rFonts w:ascii="Palatino Linotype" w:hAnsi="Palatino Linotype" w:cs="Calibri"/>
          <w:sz w:val="24"/>
          <w:szCs w:val="24"/>
        </w:rPr>
        <w:t>__________________________________________</w:t>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 xml:space="preserve">Comments:  </w:t>
      </w:r>
      <w:r w:rsidRPr="00DA62AE">
        <w:rPr>
          <w:rFonts w:ascii="Palatino Linotype" w:hAnsi="Palatino Linotype" w:cs="Calibri"/>
          <w:sz w:val="24"/>
          <w:szCs w:val="24"/>
        </w:rPr>
        <w:tab/>
      </w:r>
    </w:p>
    <w:p w:rsidR="00D66517" w:rsidRPr="00DA62AE" w:rsidRDefault="00D66517" w:rsidP="00D66517">
      <w:pPr>
        <w:rPr>
          <w:rFonts w:ascii="Palatino Linotype" w:hAnsi="Palatino Linotype" w:cs="Calibri"/>
          <w:sz w:val="24"/>
          <w:szCs w:val="24"/>
        </w:rPr>
      </w:pPr>
      <w:r w:rsidRPr="00DA62AE">
        <w:rPr>
          <w:rFonts w:ascii="Palatino Linotype" w:hAnsi="Palatino Linotype"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0A1" w:rsidRPr="00D66517" w:rsidRDefault="00D66517" w:rsidP="001D1BC2">
      <w:pPr>
        <w:rPr>
          <w:rFonts w:ascii="Palatino Linotype" w:hAnsi="Palatino Linotype" w:cs="Calibri"/>
          <w:b/>
          <w:sz w:val="22"/>
          <w:szCs w:val="22"/>
        </w:rPr>
      </w:pPr>
      <w:r w:rsidRPr="00DA62AE">
        <w:rPr>
          <w:rFonts w:ascii="Palatino Linotype" w:hAnsi="Palatino Linotype" w:cs="Calibri"/>
          <w:b/>
          <w:sz w:val="22"/>
          <w:szCs w:val="22"/>
        </w:rPr>
        <w:t xml:space="preserve">Nomination deadline:  </w:t>
      </w:r>
      <w:r>
        <w:rPr>
          <w:rFonts w:ascii="Palatino Linotype" w:hAnsi="Palatino Linotype" w:cs="Calibri"/>
          <w:b/>
          <w:sz w:val="22"/>
          <w:szCs w:val="22"/>
        </w:rPr>
        <w:t>January 31, 2023</w:t>
      </w:r>
      <w:bookmarkStart w:id="0" w:name="_GoBack"/>
      <w:bookmarkEnd w:id="0"/>
    </w:p>
    <w:sectPr w:rsidR="00F050A1" w:rsidRPr="00D66517" w:rsidSect="00E14FCB">
      <w:headerReference w:type="even" r:id="rId7"/>
      <w:headerReference w:type="default" r:id="rId8"/>
      <w:footerReference w:type="even" r:id="rId9"/>
      <w:footerReference w:type="default" r:id="rId10"/>
      <w:headerReference w:type="first" r:id="rId11"/>
      <w:footerReference w:type="first" r:id="rId12"/>
      <w:pgSz w:w="12240" w:h="15840" w:code="1"/>
      <w:pgMar w:top="576" w:right="108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AE" w:rsidRDefault="00B835AE">
      <w:r>
        <w:separator/>
      </w:r>
    </w:p>
  </w:endnote>
  <w:endnote w:type="continuationSeparator" w:id="0">
    <w:p w:rsidR="00B835AE" w:rsidRDefault="00B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3D" w:rsidRDefault="00BE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D6" w:rsidRPr="00101344" w:rsidRDefault="00F07BD6" w:rsidP="00CD2D86">
    <w:pPr>
      <w:pBdr>
        <w:top w:val="single" w:sz="4" w:space="1" w:color="auto"/>
      </w:pBdr>
      <w:tabs>
        <w:tab w:val="right" w:pos="9360"/>
      </w:tabs>
      <w:rPr>
        <w:rFonts w:ascii="Goudy Old Style" w:hAnsi="Goudy Old Style"/>
        <w:i/>
        <w:szCs w:val="18"/>
      </w:rPr>
    </w:pPr>
    <w:r w:rsidRPr="007D5C43">
      <w:rPr>
        <w:rFonts w:ascii="Goudy Old Style" w:hAnsi="Goudy Old Style"/>
        <w:i/>
        <w:szCs w:val="18"/>
      </w:rPr>
      <w:t>John R. Kellogg, Ed. D.</w:t>
    </w:r>
    <w:r w:rsidRPr="00101344">
      <w:rPr>
        <w:rFonts w:ascii="Goudy Old Style" w:hAnsi="Goudy Old Style"/>
        <w:i/>
        <w:szCs w:val="18"/>
      </w:rPr>
      <w:tab/>
      <w:t>Visit us at www.westerville.k12.oh.us</w:t>
    </w:r>
  </w:p>
  <w:p w:rsidR="00F07BD6" w:rsidRPr="00CD2D86" w:rsidRDefault="00F07BD6" w:rsidP="00CD2D86">
    <w:pPr>
      <w:pBdr>
        <w:top w:val="single" w:sz="4" w:space="1" w:color="auto"/>
      </w:pBdr>
      <w:tabs>
        <w:tab w:val="right" w:pos="8280"/>
      </w:tabs>
      <w:rPr>
        <w:rFonts w:ascii="Goudy Old Style" w:hAnsi="Goudy Old Style"/>
        <w:b/>
        <w:sz w:val="16"/>
        <w:szCs w:val="16"/>
      </w:rPr>
    </w:pPr>
  </w:p>
  <w:p w:rsidR="00F07BD6" w:rsidRPr="00CD2D86" w:rsidRDefault="00F07BD6" w:rsidP="00CD2D86">
    <w:pPr>
      <w:jc w:val="center"/>
      <w:rPr>
        <w:rFonts w:ascii="Goudy Old Style" w:hAnsi="Goudy Old Style"/>
        <w:sz w:val="16"/>
        <w:szCs w:val="16"/>
      </w:rPr>
    </w:pPr>
    <w:r w:rsidRPr="00CD2D86">
      <w:rPr>
        <w:rFonts w:ascii="Goudy Old Style" w:hAnsi="Goudy Old Style"/>
        <w:b/>
        <w:sz w:val="16"/>
        <w:szCs w:val="16"/>
      </w:rPr>
      <w:t xml:space="preserve">Vision: </w:t>
    </w:r>
    <w:r w:rsidRPr="00CD2D86">
      <w:rPr>
        <w:rFonts w:ascii="Goudy Old Style" w:hAnsi="Goudy Old Style"/>
        <w:sz w:val="16"/>
        <w:szCs w:val="16"/>
      </w:rPr>
      <w:t>Our vision is to be the benchmark of educational excellence.</w:t>
    </w:r>
  </w:p>
  <w:p w:rsidR="00F07BD6" w:rsidRPr="00CD2D86" w:rsidRDefault="00F07BD6" w:rsidP="00CD2D86">
    <w:pPr>
      <w:jc w:val="center"/>
      <w:rPr>
        <w:rFonts w:ascii="Goudy Old Style" w:hAnsi="Goudy Old Style"/>
        <w:sz w:val="16"/>
        <w:szCs w:val="16"/>
      </w:rPr>
    </w:pPr>
    <w:smartTag w:uri="urn:schemas-microsoft-com:office:smarttags" w:element="place">
      <w:smartTag w:uri="urn:schemas-microsoft-com:office:smarttags" w:element="City">
        <w:r w:rsidRPr="00CD2D86">
          <w:rPr>
            <w:rFonts w:ascii="Goudy Old Style" w:hAnsi="Goudy Old Style"/>
            <w:b/>
            <w:sz w:val="16"/>
            <w:szCs w:val="16"/>
          </w:rPr>
          <w:t>Mission</w:t>
        </w:r>
      </w:smartTag>
    </w:smartTag>
    <w:r w:rsidRPr="00CD2D86">
      <w:rPr>
        <w:rFonts w:ascii="Goudy Old Style" w:hAnsi="Goudy Old Style"/>
        <w:b/>
        <w:sz w:val="16"/>
        <w:szCs w:val="16"/>
      </w:rPr>
      <w:t xml:space="preserve">: </w:t>
    </w:r>
    <w:r w:rsidRPr="00CD2D86">
      <w:rPr>
        <w:rFonts w:ascii="Goudy Old Style" w:hAnsi="Goudy Old Style"/>
        <w:sz w:val="16"/>
        <w:szCs w:val="16"/>
      </w:rPr>
      <w:t>Our mission is to prepare students to contribute to the competitive and changing world in</w:t>
    </w:r>
    <w:r>
      <w:rPr>
        <w:rFonts w:ascii="Goudy Old Style" w:hAnsi="Goudy Old Style"/>
        <w:sz w:val="16"/>
        <w:szCs w:val="16"/>
      </w:rPr>
      <w:t xml:space="preserve"> </w:t>
    </w:r>
    <w:r w:rsidRPr="00CD2D86">
      <w:rPr>
        <w:rFonts w:ascii="Goudy Old Style" w:hAnsi="Goudy Old Style"/>
        <w:sz w:val="16"/>
        <w:szCs w:val="16"/>
      </w:rPr>
      <w:t>which we live.</w:t>
    </w:r>
  </w:p>
  <w:p w:rsidR="00F07BD6" w:rsidRPr="00CD2D86" w:rsidRDefault="00F07BD6" w:rsidP="00CD2D86">
    <w:pPr>
      <w:jc w:val="center"/>
      <w:rPr>
        <w:rFonts w:ascii="Goudy Old Style" w:hAnsi="Goudy Old Style"/>
        <w:sz w:val="16"/>
        <w:szCs w:val="16"/>
      </w:rPr>
    </w:pPr>
    <w:r w:rsidRPr="00CD2D86">
      <w:rPr>
        <w:rFonts w:ascii="Goudy Old Style" w:hAnsi="Goudy Old Style"/>
        <w:b/>
        <w:sz w:val="16"/>
        <w:szCs w:val="16"/>
      </w:rPr>
      <w:t>Values:</w:t>
    </w:r>
    <w:r w:rsidRPr="00D22594">
      <w:rPr>
        <w:rFonts w:ascii="Goudy Old Style" w:hAnsi="Goudy Old Style"/>
        <w:sz w:val="16"/>
        <w:szCs w:val="16"/>
      </w:rPr>
      <w:t xml:space="preserve"> </w:t>
    </w:r>
    <w:r>
      <w:rPr>
        <w:rFonts w:ascii="Goudy Old Style" w:hAnsi="Goudy Old Style"/>
        <w:sz w:val="16"/>
        <w:szCs w:val="16"/>
      </w:rPr>
      <w:t xml:space="preserve">Respect, </w:t>
    </w:r>
    <w:r w:rsidRPr="00CD2D86">
      <w:rPr>
        <w:rFonts w:ascii="Goudy Old Style" w:hAnsi="Goudy Old Style"/>
        <w:sz w:val="16"/>
        <w:szCs w:val="16"/>
      </w:rPr>
      <w:t>Inclusiveness, Community, Communication, Collaboration, Innovation, Nurturing, Trust, Accountability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3D" w:rsidRDefault="00BE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AE" w:rsidRDefault="00B835AE">
      <w:r>
        <w:separator/>
      </w:r>
    </w:p>
  </w:footnote>
  <w:footnote w:type="continuationSeparator" w:id="0">
    <w:p w:rsidR="00B835AE" w:rsidRDefault="00B8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3D" w:rsidRDefault="00BE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5A" w:rsidRPr="0091395A" w:rsidRDefault="00A27087" w:rsidP="00D560C0">
    <w:pPr>
      <w:pStyle w:val="Header"/>
      <w:tabs>
        <w:tab w:val="clear" w:pos="4320"/>
        <w:tab w:val="clear" w:pos="8640"/>
      </w:tabs>
      <w:ind w:right="-360"/>
      <w:rPr>
        <w:rFonts w:ascii="Goudy Old Style" w:hAnsi="Goudy Old Style"/>
        <w:sz w:val="44"/>
        <w:szCs w:val="44"/>
        <w:u w:val="single"/>
      </w:rPr>
    </w:pPr>
    <w:r w:rsidRPr="0091395A">
      <w:rPr>
        <w:noProof/>
        <w:sz w:val="44"/>
        <w:szCs w:val="44"/>
      </w:rPr>
      <w:drawing>
        <wp:anchor distT="0" distB="0" distL="114300" distR="114300" simplePos="0" relativeHeight="251657728" behindDoc="0" locked="0" layoutInCell="1" allowOverlap="1">
          <wp:simplePos x="0" y="0"/>
          <wp:positionH relativeFrom="column">
            <wp:posOffset>2540</wp:posOffset>
          </wp:positionH>
          <wp:positionV relativeFrom="paragraph">
            <wp:posOffset>-194945</wp:posOffset>
          </wp:positionV>
          <wp:extent cx="923290" cy="917575"/>
          <wp:effectExtent l="0" t="0" r="0" b="0"/>
          <wp:wrapNone/>
          <wp:docPr id="3" name="Picture 3" descr="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95A">
      <w:rPr>
        <w:rFonts w:ascii="Goudy Old Style" w:hAnsi="Goudy Old Style"/>
        <w:sz w:val="44"/>
        <w:szCs w:val="44"/>
        <w:u w:val="single"/>
      </w:rPr>
      <w:t xml:space="preserve">                                             </w:t>
    </w:r>
    <w:r w:rsidR="00F07BD6" w:rsidRPr="0091395A">
      <w:rPr>
        <w:rFonts w:ascii="Goudy Old Style" w:hAnsi="Goudy Old Style"/>
        <w:sz w:val="44"/>
        <w:szCs w:val="44"/>
        <w:u w:val="single"/>
      </w:rPr>
      <w:t>Westerville Central High School</w:t>
    </w:r>
  </w:p>
  <w:p w:rsidR="00F07BD6" w:rsidRPr="005D3E4B" w:rsidRDefault="00F07BD6" w:rsidP="0091395A">
    <w:pPr>
      <w:pStyle w:val="Header"/>
      <w:tabs>
        <w:tab w:val="clear" w:pos="4320"/>
        <w:tab w:val="clear" w:pos="8640"/>
      </w:tabs>
      <w:jc w:val="right"/>
      <w:rPr>
        <w:rFonts w:ascii="Goudy Old Style" w:hAnsi="Goudy Old Style"/>
        <w:b/>
        <w:szCs w:val="18"/>
      </w:rPr>
    </w:pPr>
    <w:r>
      <w:rPr>
        <w:rFonts w:ascii="Goudy Old Style" w:hAnsi="Goudy Old Style"/>
        <w:szCs w:val="18"/>
      </w:rPr>
      <w:t>7118 Mount Royal Avenue, Westerville, OH 43082-8393</w:t>
    </w:r>
  </w:p>
  <w:p w:rsidR="00F07BD6" w:rsidRDefault="00F07BD6" w:rsidP="00546CBA">
    <w:pPr>
      <w:pStyle w:val="Header"/>
      <w:tabs>
        <w:tab w:val="clear" w:pos="4320"/>
        <w:tab w:val="clear" w:pos="8640"/>
      </w:tabs>
      <w:jc w:val="right"/>
      <w:rPr>
        <w:rFonts w:ascii="Goudy Old Style" w:hAnsi="Goudy Old Style"/>
        <w:szCs w:val="18"/>
      </w:rPr>
    </w:pPr>
    <w:r>
      <w:rPr>
        <w:rFonts w:ascii="Goudy Old Style" w:hAnsi="Goudy Old Style"/>
        <w:szCs w:val="18"/>
      </w:rPr>
      <w:tab/>
      <w:t>Main Office: (614) 797-6800</w:t>
    </w:r>
    <w:r w:rsidRPr="005D3E4B">
      <w:rPr>
        <w:rFonts w:ascii="Goudy Old Style" w:hAnsi="Goudy Old Style"/>
        <w:szCs w:val="18"/>
      </w:rPr>
      <w:t xml:space="preserve">            </w:t>
    </w:r>
    <w:r>
      <w:rPr>
        <w:rFonts w:ascii="Goudy Old Style" w:hAnsi="Goudy Old Style"/>
        <w:szCs w:val="18"/>
      </w:rPr>
      <w:t>Fax: (614) 797-6801</w:t>
    </w:r>
  </w:p>
  <w:p w:rsidR="0091395A" w:rsidRDefault="00DF042A" w:rsidP="00DF042A">
    <w:pPr>
      <w:pStyle w:val="Header"/>
      <w:tabs>
        <w:tab w:val="clear" w:pos="4320"/>
        <w:tab w:val="clear" w:pos="8640"/>
        <w:tab w:val="left" w:pos="253"/>
      </w:tabs>
      <w:rPr>
        <w:rFonts w:ascii="Goudy Old Style" w:hAnsi="Goudy Old Style"/>
        <w:szCs w:val="18"/>
      </w:rPr>
    </w:pPr>
    <w:r>
      <w:rPr>
        <w:rFonts w:ascii="Goudy Old Style" w:hAnsi="Goudy Old Style"/>
        <w:szCs w:val="18"/>
      </w:rPr>
      <w:tab/>
    </w:r>
  </w:p>
  <w:p w:rsidR="00F07BD6" w:rsidRDefault="00BE353D" w:rsidP="000B035B">
    <w:pPr>
      <w:pStyle w:val="Header"/>
      <w:tabs>
        <w:tab w:val="clear" w:pos="4320"/>
        <w:tab w:val="clear" w:pos="8640"/>
      </w:tabs>
      <w:jc w:val="right"/>
      <w:rPr>
        <w:rFonts w:ascii="Goudy Old Style" w:hAnsi="Goudy Old Style"/>
        <w:szCs w:val="18"/>
      </w:rPr>
    </w:pPr>
    <w:r>
      <w:rPr>
        <w:rFonts w:ascii="Goudy Old Style" w:hAnsi="Goudy Old Style"/>
        <w:szCs w:val="18"/>
      </w:rPr>
      <w:t>Dawn Sayre</w:t>
    </w:r>
    <w:r w:rsidR="00F07BD6" w:rsidRPr="007134FA">
      <w:rPr>
        <w:rFonts w:ascii="Goudy Old Style" w:hAnsi="Goudy Old Style"/>
        <w:szCs w:val="18"/>
      </w:rPr>
      <w:t>, Principal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3D" w:rsidRDefault="00BE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0B2"/>
    <w:multiLevelType w:val="hybridMultilevel"/>
    <w:tmpl w:val="A7C49002"/>
    <w:lvl w:ilvl="0" w:tplc="3566035E">
      <w:start w:val="1"/>
      <w:numFmt w:val="bullet"/>
      <w:lvlText w:val=""/>
      <w:lvlJc w:val="left"/>
      <w:pPr>
        <w:tabs>
          <w:tab w:val="num" w:pos="720"/>
        </w:tabs>
        <w:ind w:left="72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8014EF"/>
    <w:multiLevelType w:val="multilevel"/>
    <w:tmpl w:val="71B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808C3"/>
    <w:multiLevelType w:val="multilevel"/>
    <w:tmpl w:val="8BE4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1283B"/>
    <w:multiLevelType w:val="multilevel"/>
    <w:tmpl w:val="219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31188"/>
    <w:multiLevelType w:val="multilevel"/>
    <w:tmpl w:val="669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B69C5"/>
    <w:multiLevelType w:val="multilevel"/>
    <w:tmpl w:val="D30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3994"/>
    <w:multiLevelType w:val="multilevel"/>
    <w:tmpl w:val="5E1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9401E"/>
    <w:multiLevelType w:val="multilevel"/>
    <w:tmpl w:val="074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878B9"/>
    <w:multiLevelType w:val="multilevel"/>
    <w:tmpl w:val="4402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92FFD"/>
    <w:multiLevelType w:val="multilevel"/>
    <w:tmpl w:val="719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E3AE8"/>
    <w:multiLevelType w:val="multilevel"/>
    <w:tmpl w:val="3CE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612FE"/>
    <w:multiLevelType w:val="multilevel"/>
    <w:tmpl w:val="9F9A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72C92"/>
    <w:multiLevelType w:val="hybridMultilevel"/>
    <w:tmpl w:val="603AF686"/>
    <w:lvl w:ilvl="0" w:tplc="8D6ABE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55FBA"/>
    <w:multiLevelType w:val="multilevel"/>
    <w:tmpl w:val="6314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70349B"/>
    <w:multiLevelType w:val="hybridMultilevel"/>
    <w:tmpl w:val="56D0FA72"/>
    <w:lvl w:ilvl="0" w:tplc="599660C2">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9A05D7"/>
    <w:multiLevelType w:val="multilevel"/>
    <w:tmpl w:val="669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C494D"/>
    <w:multiLevelType w:val="multilevel"/>
    <w:tmpl w:val="8A98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E0B65"/>
    <w:multiLevelType w:val="multilevel"/>
    <w:tmpl w:val="B836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C772A"/>
    <w:multiLevelType w:val="multilevel"/>
    <w:tmpl w:val="90B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5239A"/>
    <w:multiLevelType w:val="hybridMultilevel"/>
    <w:tmpl w:val="60A06D14"/>
    <w:lvl w:ilvl="0" w:tplc="40AEA8DA">
      <w:start w:val="5360"/>
      <w:numFmt w:val="bullet"/>
      <w:lvlText w:val="-"/>
      <w:lvlJc w:val="left"/>
      <w:pPr>
        <w:ind w:left="420" w:hanging="360"/>
      </w:pPr>
      <w:rPr>
        <w:rFonts w:ascii="Century Schoolbook" w:eastAsia="Times New Roman" w:hAnsi="Century Schoolbook"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3"/>
  </w:num>
  <w:num w:numId="3">
    <w:abstractNumId w:val="16"/>
  </w:num>
  <w:num w:numId="4">
    <w:abstractNumId w:val="2"/>
  </w:num>
  <w:num w:numId="5">
    <w:abstractNumId w:val="17"/>
  </w:num>
  <w:num w:numId="6">
    <w:abstractNumId w:val="3"/>
  </w:num>
  <w:num w:numId="7">
    <w:abstractNumId w:val="6"/>
  </w:num>
  <w:num w:numId="8">
    <w:abstractNumId w:val="5"/>
  </w:num>
  <w:num w:numId="9">
    <w:abstractNumId w:val="8"/>
  </w:num>
  <w:num w:numId="10">
    <w:abstractNumId w:val="11"/>
  </w:num>
  <w:num w:numId="11">
    <w:abstractNumId w:val="10"/>
  </w:num>
  <w:num w:numId="12">
    <w:abstractNumId w:val="18"/>
  </w:num>
  <w:num w:numId="13">
    <w:abstractNumId w:val="4"/>
  </w:num>
  <w:num w:numId="14">
    <w:abstractNumId w:val="1"/>
  </w:num>
  <w:num w:numId="15">
    <w:abstractNumId w:val="15"/>
  </w:num>
  <w:num w:numId="16">
    <w:abstractNumId w:val="9"/>
  </w:num>
  <w:num w:numId="17">
    <w:abstractNumId w:val="7"/>
  </w:num>
  <w:num w:numId="18">
    <w:abstractNumId w:val="19"/>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F1"/>
    <w:rsid w:val="0002050E"/>
    <w:rsid w:val="000218AC"/>
    <w:rsid w:val="000252A1"/>
    <w:rsid w:val="000323CA"/>
    <w:rsid w:val="00041761"/>
    <w:rsid w:val="00082438"/>
    <w:rsid w:val="0009338F"/>
    <w:rsid w:val="000B035B"/>
    <w:rsid w:val="000C1E0C"/>
    <w:rsid w:val="000C49E4"/>
    <w:rsid w:val="000C6060"/>
    <w:rsid w:val="000D38A2"/>
    <w:rsid w:val="00101344"/>
    <w:rsid w:val="001027B8"/>
    <w:rsid w:val="00121A86"/>
    <w:rsid w:val="001242DD"/>
    <w:rsid w:val="00126A49"/>
    <w:rsid w:val="001462DC"/>
    <w:rsid w:val="00151D69"/>
    <w:rsid w:val="00166F50"/>
    <w:rsid w:val="00170567"/>
    <w:rsid w:val="001708F8"/>
    <w:rsid w:val="00187689"/>
    <w:rsid w:val="001C578C"/>
    <w:rsid w:val="001C730D"/>
    <w:rsid w:val="001D1BC2"/>
    <w:rsid w:val="001E6BAF"/>
    <w:rsid w:val="001F218D"/>
    <w:rsid w:val="001F6C8D"/>
    <w:rsid w:val="002243A7"/>
    <w:rsid w:val="00231D38"/>
    <w:rsid w:val="00241A95"/>
    <w:rsid w:val="00295B23"/>
    <w:rsid w:val="002B6FF3"/>
    <w:rsid w:val="002C001A"/>
    <w:rsid w:val="002C59DC"/>
    <w:rsid w:val="002D5B6A"/>
    <w:rsid w:val="002D63D0"/>
    <w:rsid w:val="002F2B2A"/>
    <w:rsid w:val="00307BDE"/>
    <w:rsid w:val="003208A2"/>
    <w:rsid w:val="003359B9"/>
    <w:rsid w:val="00380B9D"/>
    <w:rsid w:val="00382AE7"/>
    <w:rsid w:val="00386852"/>
    <w:rsid w:val="00390586"/>
    <w:rsid w:val="003F3ACC"/>
    <w:rsid w:val="00422116"/>
    <w:rsid w:val="00454776"/>
    <w:rsid w:val="0046132F"/>
    <w:rsid w:val="004710C3"/>
    <w:rsid w:val="00497C39"/>
    <w:rsid w:val="004B2102"/>
    <w:rsid w:val="00511011"/>
    <w:rsid w:val="00511147"/>
    <w:rsid w:val="00524528"/>
    <w:rsid w:val="00541F77"/>
    <w:rsid w:val="00546CBA"/>
    <w:rsid w:val="00567600"/>
    <w:rsid w:val="005B2860"/>
    <w:rsid w:val="005D3E4B"/>
    <w:rsid w:val="005E1606"/>
    <w:rsid w:val="005E3A9F"/>
    <w:rsid w:val="00614858"/>
    <w:rsid w:val="00622CEA"/>
    <w:rsid w:val="00637ABD"/>
    <w:rsid w:val="006444B2"/>
    <w:rsid w:val="00675ECA"/>
    <w:rsid w:val="00685001"/>
    <w:rsid w:val="006D26A0"/>
    <w:rsid w:val="006D6CAE"/>
    <w:rsid w:val="006E4012"/>
    <w:rsid w:val="007009FE"/>
    <w:rsid w:val="007134FA"/>
    <w:rsid w:val="00725876"/>
    <w:rsid w:val="0073636A"/>
    <w:rsid w:val="007573F3"/>
    <w:rsid w:val="007637C3"/>
    <w:rsid w:val="00781835"/>
    <w:rsid w:val="00784AD3"/>
    <w:rsid w:val="007A3CFE"/>
    <w:rsid w:val="007A5DDF"/>
    <w:rsid w:val="007B71F1"/>
    <w:rsid w:val="007D0BF6"/>
    <w:rsid w:val="007D5C43"/>
    <w:rsid w:val="007D653A"/>
    <w:rsid w:val="007F6CE5"/>
    <w:rsid w:val="0082157F"/>
    <w:rsid w:val="00854D5A"/>
    <w:rsid w:val="00862E05"/>
    <w:rsid w:val="008715E0"/>
    <w:rsid w:val="008817C6"/>
    <w:rsid w:val="008B7F5E"/>
    <w:rsid w:val="008C0EEA"/>
    <w:rsid w:val="008D0246"/>
    <w:rsid w:val="008D3765"/>
    <w:rsid w:val="00902A31"/>
    <w:rsid w:val="00907161"/>
    <w:rsid w:val="00907A56"/>
    <w:rsid w:val="0091395A"/>
    <w:rsid w:val="00944DCB"/>
    <w:rsid w:val="00964217"/>
    <w:rsid w:val="009E0460"/>
    <w:rsid w:val="009F6496"/>
    <w:rsid w:val="00A239E8"/>
    <w:rsid w:val="00A27087"/>
    <w:rsid w:val="00A2759F"/>
    <w:rsid w:val="00A411F8"/>
    <w:rsid w:val="00A90CDF"/>
    <w:rsid w:val="00AB5698"/>
    <w:rsid w:val="00AC6131"/>
    <w:rsid w:val="00AD46D1"/>
    <w:rsid w:val="00AD47A0"/>
    <w:rsid w:val="00AE0405"/>
    <w:rsid w:val="00B04F63"/>
    <w:rsid w:val="00B219C4"/>
    <w:rsid w:val="00B425CB"/>
    <w:rsid w:val="00B57096"/>
    <w:rsid w:val="00B71949"/>
    <w:rsid w:val="00B835AE"/>
    <w:rsid w:val="00B86B40"/>
    <w:rsid w:val="00BA22A2"/>
    <w:rsid w:val="00BD1671"/>
    <w:rsid w:val="00BE353D"/>
    <w:rsid w:val="00BE68CF"/>
    <w:rsid w:val="00C314E8"/>
    <w:rsid w:val="00C3791E"/>
    <w:rsid w:val="00C66107"/>
    <w:rsid w:val="00C82B11"/>
    <w:rsid w:val="00C95934"/>
    <w:rsid w:val="00CA4498"/>
    <w:rsid w:val="00CD2D86"/>
    <w:rsid w:val="00CE0349"/>
    <w:rsid w:val="00D22594"/>
    <w:rsid w:val="00D34B28"/>
    <w:rsid w:val="00D45C14"/>
    <w:rsid w:val="00D560C0"/>
    <w:rsid w:val="00D66517"/>
    <w:rsid w:val="00D76ECF"/>
    <w:rsid w:val="00DB7E37"/>
    <w:rsid w:val="00DE5B14"/>
    <w:rsid w:val="00DE6A5A"/>
    <w:rsid w:val="00DF042A"/>
    <w:rsid w:val="00DF4255"/>
    <w:rsid w:val="00E07ED9"/>
    <w:rsid w:val="00E149E5"/>
    <w:rsid w:val="00E14FCB"/>
    <w:rsid w:val="00E15788"/>
    <w:rsid w:val="00E30504"/>
    <w:rsid w:val="00E31798"/>
    <w:rsid w:val="00E36B3B"/>
    <w:rsid w:val="00E4341C"/>
    <w:rsid w:val="00E5346A"/>
    <w:rsid w:val="00E63796"/>
    <w:rsid w:val="00E72728"/>
    <w:rsid w:val="00EA5BDD"/>
    <w:rsid w:val="00EE0E21"/>
    <w:rsid w:val="00F050A1"/>
    <w:rsid w:val="00F067CC"/>
    <w:rsid w:val="00F0727F"/>
    <w:rsid w:val="00F07BD6"/>
    <w:rsid w:val="00F45F7B"/>
    <w:rsid w:val="00F46DA7"/>
    <w:rsid w:val="00F7507D"/>
    <w:rsid w:val="00F765E2"/>
    <w:rsid w:val="00FB15A6"/>
    <w:rsid w:val="00FB19B3"/>
    <w:rsid w:val="00FD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4:docId w14:val="219C075A"/>
  <w15:chartTrackingRefBased/>
  <w15:docId w15:val="{11CD0DCF-59E3-429F-8D5D-3555AF1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671"/>
    <w:rPr>
      <w:rFonts w:ascii="Comic Sans MS" w:hAnsi="Comic Sans MS"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67CC"/>
    <w:pPr>
      <w:tabs>
        <w:tab w:val="center" w:pos="4320"/>
        <w:tab w:val="right" w:pos="8640"/>
      </w:tabs>
    </w:pPr>
  </w:style>
  <w:style w:type="paragraph" w:styleId="Footer">
    <w:name w:val="footer"/>
    <w:basedOn w:val="Normal"/>
    <w:rsid w:val="00F067CC"/>
    <w:pPr>
      <w:tabs>
        <w:tab w:val="center" w:pos="4320"/>
        <w:tab w:val="right" w:pos="8640"/>
      </w:tabs>
    </w:pPr>
  </w:style>
  <w:style w:type="character" w:styleId="PageNumber">
    <w:name w:val="page number"/>
    <w:basedOn w:val="DefaultParagraphFont"/>
    <w:rsid w:val="00DE5B14"/>
  </w:style>
  <w:style w:type="paragraph" w:styleId="BalloonText">
    <w:name w:val="Balloon Text"/>
    <w:basedOn w:val="Normal"/>
    <w:semiHidden/>
    <w:rsid w:val="00187689"/>
    <w:rPr>
      <w:rFonts w:ascii="Tahoma" w:hAnsi="Tahoma" w:cs="Tahoma"/>
      <w:sz w:val="16"/>
      <w:szCs w:val="16"/>
    </w:rPr>
  </w:style>
  <w:style w:type="character" w:styleId="Hyperlink">
    <w:name w:val="Hyperlink"/>
    <w:rsid w:val="00CD2D86"/>
    <w:rPr>
      <w:color w:val="0000FF"/>
      <w:u w:val="single"/>
    </w:rPr>
  </w:style>
  <w:style w:type="paragraph" w:styleId="NoSpacing">
    <w:name w:val="No Spacing"/>
    <w:qFormat/>
    <w:rsid w:val="00B04F63"/>
    <w:rPr>
      <w:rFonts w:ascii="Calibri" w:eastAsia="Calibri" w:hAnsi="Calibri"/>
      <w:sz w:val="22"/>
      <w:szCs w:val="22"/>
    </w:rPr>
  </w:style>
  <w:style w:type="character" w:customStyle="1" w:styleId="HeaderChar">
    <w:name w:val="Header Char"/>
    <w:link w:val="Header"/>
    <w:semiHidden/>
    <w:rsid w:val="00B04F63"/>
    <w:rPr>
      <w:rFonts w:ascii="Comic Sans MS" w:hAnsi="Comic Sans MS" w:cs="Arial"/>
      <w:sz w:val="18"/>
      <w:lang w:val="en-US" w:eastAsia="en-US" w:bidi="ar-SA"/>
    </w:rPr>
  </w:style>
  <w:style w:type="paragraph" w:styleId="BodyText">
    <w:name w:val="Body Text"/>
    <w:basedOn w:val="Normal"/>
    <w:link w:val="BodyTextChar"/>
    <w:semiHidden/>
    <w:unhideWhenUsed/>
    <w:rsid w:val="00B04F63"/>
    <w:rPr>
      <w:rFonts w:ascii="Times New Roman" w:hAnsi="Times New Roman" w:cs="Times New Roman"/>
      <w:sz w:val="22"/>
      <w:szCs w:val="24"/>
    </w:rPr>
  </w:style>
  <w:style w:type="character" w:customStyle="1" w:styleId="BodyTextChar">
    <w:name w:val="Body Text Char"/>
    <w:link w:val="BodyText"/>
    <w:semiHidden/>
    <w:rsid w:val="00B04F63"/>
    <w:rPr>
      <w:sz w:val="22"/>
      <w:szCs w:val="24"/>
      <w:lang w:val="en-US" w:eastAsia="en-US" w:bidi="ar-SA"/>
    </w:rPr>
  </w:style>
  <w:style w:type="paragraph" w:styleId="BodyText2">
    <w:name w:val="Body Text 2"/>
    <w:basedOn w:val="Normal"/>
    <w:link w:val="BodyText2Char"/>
    <w:semiHidden/>
    <w:unhideWhenUsed/>
    <w:rsid w:val="00B04F63"/>
    <w:pPr>
      <w:spacing w:line="360" w:lineRule="auto"/>
      <w:jc w:val="both"/>
    </w:pPr>
    <w:rPr>
      <w:rFonts w:ascii="Times New Roman" w:hAnsi="Times New Roman" w:cs="Times New Roman"/>
      <w:sz w:val="22"/>
      <w:szCs w:val="24"/>
    </w:rPr>
  </w:style>
  <w:style w:type="character" w:customStyle="1" w:styleId="BodyText2Char">
    <w:name w:val="Body Text 2 Char"/>
    <w:link w:val="BodyText2"/>
    <w:semiHidden/>
    <w:rsid w:val="00B04F63"/>
    <w:rPr>
      <w:sz w:val="22"/>
      <w:szCs w:val="24"/>
      <w:lang w:val="en-US" w:eastAsia="en-US" w:bidi="ar-SA"/>
    </w:rPr>
  </w:style>
  <w:style w:type="paragraph" w:styleId="NormalWeb">
    <w:name w:val="Normal (Web)"/>
    <w:basedOn w:val="Normal"/>
    <w:uiPriority w:val="99"/>
    <w:unhideWhenUsed/>
    <w:rsid w:val="007D653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3720">
      <w:bodyDiv w:val="1"/>
      <w:marLeft w:val="53"/>
      <w:marRight w:val="53"/>
      <w:marTop w:val="53"/>
      <w:marBottom w:val="13"/>
      <w:divBdr>
        <w:top w:val="none" w:sz="0" w:space="0" w:color="auto"/>
        <w:left w:val="none" w:sz="0" w:space="0" w:color="auto"/>
        <w:bottom w:val="none" w:sz="0" w:space="0" w:color="auto"/>
        <w:right w:val="none" w:sz="0" w:space="0" w:color="auto"/>
      </w:divBdr>
      <w:divsChild>
        <w:div w:id="1029837584">
          <w:marLeft w:val="0"/>
          <w:marRight w:val="0"/>
          <w:marTop w:val="0"/>
          <w:marBottom w:val="0"/>
          <w:divBdr>
            <w:top w:val="none" w:sz="0" w:space="0" w:color="auto"/>
            <w:left w:val="none" w:sz="0" w:space="0" w:color="auto"/>
            <w:bottom w:val="none" w:sz="0" w:space="0" w:color="auto"/>
            <w:right w:val="none" w:sz="0" w:space="0" w:color="auto"/>
          </w:divBdr>
        </w:div>
        <w:div w:id="1285887678">
          <w:marLeft w:val="0"/>
          <w:marRight w:val="0"/>
          <w:marTop w:val="0"/>
          <w:marBottom w:val="0"/>
          <w:divBdr>
            <w:top w:val="none" w:sz="0" w:space="0" w:color="auto"/>
            <w:left w:val="none" w:sz="0" w:space="0" w:color="auto"/>
            <w:bottom w:val="none" w:sz="0" w:space="0" w:color="auto"/>
            <w:right w:val="none" w:sz="0" w:space="0" w:color="auto"/>
          </w:divBdr>
        </w:div>
        <w:div w:id="1499879091">
          <w:marLeft w:val="0"/>
          <w:marRight w:val="0"/>
          <w:marTop w:val="0"/>
          <w:marBottom w:val="0"/>
          <w:divBdr>
            <w:top w:val="none" w:sz="0" w:space="0" w:color="auto"/>
            <w:left w:val="none" w:sz="0" w:space="0" w:color="auto"/>
            <w:bottom w:val="none" w:sz="0" w:space="0" w:color="auto"/>
            <w:right w:val="none" w:sz="0" w:space="0" w:color="auto"/>
          </w:divBdr>
        </w:div>
        <w:div w:id="2115981864">
          <w:marLeft w:val="0"/>
          <w:marRight w:val="0"/>
          <w:marTop w:val="0"/>
          <w:marBottom w:val="0"/>
          <w:divBdr>
            <w:top w:val="none" w:sz="0" w:space="0" w:color="auto"/>
            <w:left w:val="none" w:sz="0" w:space="0" w:color="auto"/>
            <w:bottom w:val="none" w:sz="0" w:space="0" w:color="auto"/>
            <w:right w:val="none" w:sz="0" w:space="0" w:color="auto"/>
          </w:divBdr>
        </w:div>
      </w:divsChild>
    </w:div>
    <w:div w:id="102918942">
      <w:bodyDiv w:val="1"/>
      <w:marLeft w:val="0"/>
      <w:marRight w:val="0"/>
      <w:marTop w:val="0"/>
      <w:marBottom w:val="0"/>
      <w:divBdr>
        <w:top w:val="none" w:sz="0" w:space="0" w:color="auto"/>
        <w:left w:val="none" w:sz="0" w:space="0" w:color="auto"/>
        <w:bottom w:val="none" w:sz="0" w:space="0" w:color="auto"/>
        <w:right w:val="none" w:sz="0" w:space="0" w:color="auto"/>
      </w:divBdr>
    </w:div>
    <w:div w:id="310985754">
      <w:bodyDiv w:val="1"/>
      <w:marLeft w:val="53"/>
      <w:marRight w:val="53"/>
      <w:marTop w:val="53"/>
      <w:marBottom w:val="13"/>
      <w:divBdr>
        <w:top w:val="none" w:sz="0" w:space="0" w:color="auto"/>
        <w:left w:val="none" w:sz="0" w:space="0" w:color="auto"/>
        <w:bottom w:val="none" w:sz="0" w:space="0" w:color="auto"/>
        <w:right w:val="none" w:sz="0" w:space="0" w:color="auto"/>
      </w:divBdr>
      <w:divsChild>
        <w:div w:id="186019124">
          <w:marLeft w:val="0"/>
          <w:marRight w:val="0"/>
          <w:marTop w:val="0"/>
          <w:marBottom w:val="0"/>
          <w:divBdr>
            <w:top w:val="none" w:sz="0" w:space="0" w:color="auto"/>
            <w:left w:val="none" w:sz="0" w:space="0" w:color="auto"/>
            <w:bottom w:val="none" w:sz="0" w:space="0" w:color="auto"/>
            <w:right w:val="none" w:sz="0" w:space="0" w:color="auto"/>
          </w:divBdr>
        </w:div>
        <w:div w:id="1313488303">
          <w:marLeft w:val="0"/>
          <w:marRight w:val="0"/>
          <w:marTop w:val="0"/>
          <w:marBottom w:val="0"/>
          <w:divBdr>
            <w:top w:val="none" w:sz="0" w:space="0" w:color="auto"/>
            <w:left w:val="none" w:sz="0" w:space="0" w:color="auto"/>
            <w:bottom w:val="none" w:sz="0" w:space="0" w:color="auto"/>
            <w:right w:val="none" w:sz="0" w:space="0" w:color="auto"/>
          </w:divBdr>
        </w:div>
      </w:divsChild>
    </w:div>
    <w:div w:id="403187129">
      <w:bodyDiv w:val="1"/>
      <w:marLeft w:val="53"/>
      <w:marRight w:val="53"/>
      <w:marTop w:val="53"/>
      <w:marBottom w:val="13"/>
      <w:divBdr>
        <w:top w:val="none" w:sz="0" w:space="0" w:color="auto"/>
        <w:left w:val="none" w:sz="0" w:space="0" w:color="auto"/>
        <w:bottom w:val="none" w:sz="0" w:space="0" w:color="auto"/>
        <w:right w:val="none" w:sz="0" w:space="0" w:color="auto"/>
      </w:divBdr>
      <w:divsChild>
        <w:div w:id="372458558">
          <w:marLeft w:val="0"/>
          <w:marRight w:val="0"/>
          <w:marTop w:val="0"/>
          <w:marBottom w:val="0"/>
          <w:divBdr>
            <w:top w:val="none" w:sz="0" w:space="0" w:color="auto"/>
            <w:left w:val="none" w:sz="0" w:space="0" w:color="auto"/>
            <w:bottom w:val="none" w:sz="0" w:space="0" w:color="auto"/>
            <w:right w:val="none" w:sz="0" w:space="0" w:color="auto"/>
          </w:divBdr>
        </w:div>
        <w:div w:id="730346419">
          <w:marLeft w:val="0"/>
          <w:marRight w:val="0"/>
          <w:marTop w:val="0"/>
          <w:marBottom w:val="0"/>
          <w:divBdr>
            <w:top w:val="none" w:sz="0" w:space="0" w:color="auto"/>
            <w:left w:val="none" w:sz="0" w:space="0" w:color="auto"/>
            <w:bottom w:val="none" w:sz="0" w:space="0" w:color="auto"/>
            <w:right w:val="none" w:sz="0" w:space="0" w:color="auto"/>
          </w:divBdr>
        </w:div>
        <w:div w:id="1631670078">
          <w:marLeft w:val="0"/>
          <w:marRight w:val="0"/>
          <w:marTop w:val="0"/>
          <w:marBottom w:val="0"/>
          <w:divBdr>
            <w:top w:val="none" w:sz="0" w:space="0" w:color="auto"/>
            <w:left w:val="none" w:sz="0" w:space="0" w:color="auto"/>
            <w:bottom w:val="none" w:sz="0" w:space="0" w:color="auto"/>
            <w:right w:val="none" w:sz="0" w:space="0" w:color="auto"/>
          </w:divBdr>
        </w:div>
        <w:div w:id="1720779997">
          <w:marLeft w:val="0"/>
          <w:marRight w:val="0"/>
          <w:marTop w:val="0"/>
          <w:marBottom w:val="0"/>
          <w:divBdr>
            <w:top w:val="none" w:sz="0" w:space="0" w:color="auto"/>
            <w:left w:val="none" w:sz="0" w:space="0" w:color="auto"/>
            <w:bottom w:val="none" w:sz="0" w:space="0" w:color="auto"/>
            <w:right w:val="none" w:sz="0" w:space="0" w:color="auto"/>
          </w:divBdr>
        </w:div>
      </w:divsChild>
    </w:div>
    <w:div w:id="1129323238">
      <w:bodyDiv w:val="1"/>
      <w:marLeft w:val="0"/>
      <w:marRight w:val="0"/>
      <w:marTop w:val="0"/>
      <w:marBottom w:val="0"/>
      <w:divBdr>
        <w:top w:val="none" w:sz="0" w:space="0" w:color="auto"/>
        <w:left w:val="none" w:sz="0" w:space="0" w:color="auto"/>
        <w:bottom w:val="none" w:sz="0" w:space="0" w:color="auto"/>
        <w:right w:val="none" w:sz="0" w:space="0" w:color="auto"/>
      </w:divBdr>
    </w:div>
    <w:div w:id="1535729263">
      <w:bodyDiv w:val="1"/>
      <w:marLeft w:val="0"/>
      <w:marRight w:val="0"/>
      <w:marTop w:val="0"/>
      <w:marBottom w:val="0"/>
      <w:divBdr>
        <w:top w:val="none" w:sz="0" w:space="0" w:color="auto"/>
        <w:left w:val="none" w:sz="0" w:space="0" w:color="auto"/>
        <w:bottom w:val="none" w:sz="0" w:space="0" w:color="auto"/>
        <w:right w:val="none" w:sz="0" w:space="0" w:color="auto"/>
      </w:divBdr>
    </w:div>
    <w:div w:id="1582249086">
      <w:bodyDiv w:val="1"/>
      <w:marLeft w:val="0"/>
      <w:marRight w:val="0"/>
      <w:marTop w:val="0"/>
      <w:marBottom w:val="0"/>
      <w:divBdr>
        <w:top w:val="none" w:sz="0" w:space="0" w:color="auto"/>
        <w:left w:val="none" w:sz="0" w:space="0" w:color="auto"/>
        <w:bottom w:val="none" w:sz="0" w:space="0" w:color="auto"/>
        <w:right w:val="none" w:sz="0" w:space="0" w:color="auto"/>
      </w:divBdr>
    </w:div>
    <w:div w:id="2111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ppensB\LOCALS~1\Temp\GWViewer\Centra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Central Letterhead</Template>
  <TotalTime>0</TotalTime>
  <Pages>2</Pages>
  <Words>254</Words>
  <Characters>3903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Agenda date: Insert date here</vt:lpstr>
    </vt:vector>
  </TitlesOfParts>
  <Company>WCS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 Insert date here</dc:title>
  <dc:subject/>
  <dc:creator>CoppensB</dc:creator>
  <cp:keywords/>
  <dc:description/>
  <cp:lastModifiedBy>Dawn Hatten</cp:lastModifiedBy>
  <cp:revision>2</cp:revision>
  <cp:lastPrinted>2017-06-05T19:18:00Z</cp:lastPrinted>
  <dcterms:created xsi:type="dcterms:W3CDTF">2022-12-07T18:06:00Z</dcterms:created>
  <dcterms:modified xsi:type="dcterms:W3CDTF">2022-12-07T18:06:00Z</dcterms:modified>
</cp:coreProperties>
</file>